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1BFA" w14:textId="77777777" w:rsidR="003C7C24" w:rsidRDefault="003C7C24">
      <w:pPr>
        <w:tabs>
          <w:tab w:val="left" w:pos="284"/>
        </w:tabs>
        <w:ind w:left="426" w:hanging="360"/>
        <w:rPr>
          <w:b/>
          <w:szCs w:val="24"/>
        </w:rPr>
      </w:pPr>
    </w:p>
    <w:p w14:paraId="2E4D2D73" w14:textId="4C64C44C" w:rsidR="003C7C24" w:rsidRDefault="00007C52">
      <w:pPr>
        <w:ind w:firstLine="142"/>
        <w:jc w:val="center"/>
        <w:rPr>
          <w:b/>
          <w:bCs/>
          <w:szCs w:val="24"/>
        </w:rPr>
      </w:pPr>
      <w:r>
        <w:rPr>
          <w:b/>
          <w:bCs/>
          <w:szCs w:val="24"/>
        </w:rPr>
        <w:t>MENO</w:t>
      </w:r>
      <w:r w:rsidR="00F61886">
        <w:rPr>
          <w:b/>
          <w:bCs/>
          <w:szCs w:val="24"/>
        </w:rPr>
        <w:t xml:space="preserve"> VADOVĖS LINOS VILIENĖS </w:t>
      </w:r>
    </w:p>
    <w:p w14:paraId="61D55045" w14:textId="77777777" w:rsidR="003C7C24" w:rsidRDefault="00F61886">
      <w:pPr>
        <w:ind w:firstLine="142"/>
        <w:jc w:val="center"/>
        <w:rPr>
          <w:b/>
          <w:bCs/>
          <w:szCs w:val="24"/>
        </w:rPr>
      </w:pPr>
      <w:r>
        <w:rPr>
          <w:b/>
          <w:bCs/>
          <w:szCs w:val="24"/>
        </w:rPr>
        <w:t>2022 M. VEIKLOS UŽDUOTYS</w:t>
      </w:r>
    </w:p>
    <w:p w14:paraId="4F754972" w14:textId="77777777" w:rsidR="003C7C24" w:rsidRDefault="003C7C24">
      <w:pPr>
        <w:rPr>
          <w:sz w:val="10"/>
          <w:szCs w:val="10"/>
        </w:rPr>
      </w:pP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4111"/>
      </w:tblGrid>
      <w:tr w:rsidR="003C7C24" w14:paraId="70CB8C2B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8735" w14:textId="77777777" w:rsidR="003C7C24" w:rsidRDefault="00F61886">
            <w:pPr>
              <w:spacing w:line="251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F290" w14:textId="77777777" w:rsidR="003C7C24" w:rsidRDefault="00F61886">
            <w:pPr>
              <w:spacing w:line="251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773F" w14:textId="77777777" w:rsidR="003C7C24" w:rsidRDefault="00F61886">
            <w:pPr>
              <w:spacing w:line="251" w:lineRule="auto"/>
              <w:jc w:val="center"/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</w:t>
            </w:r>
            <w:r>
              <w:rPr>
                <w:b/>
                <w:sz w:val="22"/>
                <w:szCs w:val="22"/>
              </w:rPr>
              <w:t xml:space="preserve">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3C7C24" w14:paraId="5792AB48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371F" w14:textId="77777777" w:rsidR="003C7C24" w:rsidRDefault="00F61886">
            <w:pPr>
              <w:snapToGrid w:val="0"/>
            </w:pPr>
            <w:r>
              <w:rPr>
                <w:sz w:val="22"/>
                <w:szCs w:val="22"/>
                <w:lang w:eastAsia="lt-LT"/>
              </w:rPr>
              <w:t>2.1. Dalyvauti Panevėžio rajono reprezentaciniame renginyje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7083" w14:textId="77777777" w:rsidR="003C7C24" w:rsidRDefault="00F61886">
            <w:pPr>
              <w:snapToGrid w:val="0"/>
            </w:pPr>
            <w:r>
              <w:rPr>
                <w:sz w:val="22"/>
                <w:szCs w:val="22"/>
              </w:rPr>
              <w:t xml:space="preserve"> Koncertinė programa Panevėžio rajono folkloro ansamblių </w:t>
            </w:r>
            <w:r>
              <w:rPr>
                <w:sz w:val="22"/>
                <w:szCs w:val="22"/>
              </w:rPr>
              <w:t>apžiūroje-festivalyje „</w:t>
            </w:r>
            <w:proofErr w:type="spellStart"/>
            <w:r>
              <w:rPr>
                <w:sz w:val="22"/>
                <w:szCs w:val="22"/>
              </w:rPr>
              <w:t>Par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šilalį</w:t>
            </w:r>
            <w:proofErr w:type="spellEnd"/>
            <w:r>
              <w:rPr>
                <w:sz w:val="22"/>
                <w:szCs w:val="22"/>
              </w:rPr>
              <w:t xml:space="preserve"> jojo“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19AC" w14:textId="77777777" w:rsidR="003C7C24" w:rsidRDefault="00F61886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Sukurti ir atlikti koncertinę programą, pagal nuostatuose pateiktą temą. Dalyvauti Panevėžio rajono folkloro ansamblių apžiūroje-festivalyje „</w:t>
            </w:r>
            <w:proofErr w:type="spellStart"/>
            <w:r>
              <w:rPr>
                <w:sz w:val="22"/>
                <w:szCs w:val="22"/>
              </w:rPr>
              <w:t>Par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šilalį</w:t>
            </w:r>
            <w:proofErr w:type="spellEnd"/>
            <w:r>
              <w:rPr>
                <w:sz w:val="22"/>
                <w:szCs w:val="22"/>
              </w:rPr>
              <w:t xml:space="preserve"> jojo“ .</w:t>
            </w:r>
          </w:p>
        </w:tc>
      </w:tr>
      <w:tr w:rsidR="003C7C24" w14:paraId="78EBB0C5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D428" w14:textId="77777777" w:rsidR="003C7C24" w:rsidRDefault="00F61886">
            <w:pPr>
              <w:snapToGrid w:val="0"/>
            </w:pPr>
            <w:r>
              <w:rPr>
                <w:sz w:val="22"/>
                <w:szCs w:val="22"/>
                <w:lang w:eastAsia="lt-LT"/>
              </w:rPr>
              <w:t>2.2. Populiarinti ir skleisti etninę kultūrą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C4B2" w14:textId="77777777" w:rsidR="003C7C24" w:rsidRDefault="00F61886">
            <w:pPr>
              <w:snapToGrid w:val="0"/>
            </w:pPr>
            <w:r>
              <w:rPr>
                <w:bCs/>
                <w:color w:val="000000"/>
                <w:sz w:val="22"/>
                <w:szCs w:val="22"/>
              </w:rPr>
              <w:t>1.Suorga</w:t>
            </w:r>
            <w:r>
              <w:rPr>
                <w:bCs/>
                <w:color w:val="000000"/>
                <w:sz w:val="22"/>
                <w:szCs w:val="22"/>
              </w:rPr>
              <w:t>nizuoti Festivalį</w:t>
            </w:r>
            <w:r>
              <w:rPr>
                <w:color w:val="000000"/>
                <w:sz w:val="22"/>
                <w:szCs w:val="22"/>
              </w:rPr>
              <w:t xml:space="preserve"> – Trijų kartų folkloro festivalis „Mes į kryžkelę išėjom“ – 2022 m. liepos 31 d.</w:t>
            </w:r>
          </w:p>
          <w:p w14:paraId="472AA30D" w14:textId="77777777" w:rsidR="003C7C24" w:rsidRDefault="003C7C24">
            <w:pPr>
              <w:rPr>
                <w:color w:val="000000"/>
                <w:szCs w:val="22"/>
              </w:rPr>
            </w:pPr>
          </w:p>
          <w:p w14:paraId="49BE0104" w14:textId="77777777" w:rsidR="003C7C24" w:rsidRDefault="00F61886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Sukurti 4 folkloro dainininkių grupės „</w:t>
            </w:r>
            <w:proofErr w:type="spellStart"/>
            <w:r>
              <w:rPr>
                <w:color w:val="000000"/>
                <w:sz w:val="22"/>
                <w:szCs w:val="22"/>
              </w:rPr>
              <w:t>Lokauša</w:t>
            </w:r>
            <w:proofErr w:type="spellEnd"/>
            <w:r>
              <w:rPr>
                <w:color w:val="000000"/>
                <w:sz w:val="22"/>
                <w:szCs w:val="22"/>
              </w:rPr>
              <w:t>“ koncertines programas;</w:t>
            </w:r>
          </w:p>
          <w:p w14:paraId="1939C162" w14:textId="77777777" w:rsidR="003C7C24" w:rsidRDefault="003C7C24">
            <w:pPr>
              <w:rPr>
                <w:color w:val="000000"/>
                <w:szCs w:val="22"/>
              </w:rPr>
            </w:pPr>
          </w:p>
          <w:p w14:paraId="57BC98A7" w14:textId="77777777" w:rsidR="003C7C24" w:rsidRDefault="003C7C24">
            <w:pPr>
              <w:rPr>
                <w:color w:val="000000"/>
                <w:szCs w:val="22"/>
              </w:rPr>
            </w:pPr>
          </w:p>
          <w:p w14:paraId="79392684" w14:textId="77777777" w:rsidR="003C7C24" w:rsidRDefault="003C7C24">
            <w:pPr>
              <w:rPr>
                <w:color w:val="000000"/>
                <w:szCs w:val="22"/>
              </w:rPr>
            </w:pPr>
          </w:p>
          <w:p w14:paraId="20878CB7" w14:textId="77777777" w:rsidR="003C7C24" w:rsidRDefault="003C7C24">
            <w:pPr>
              <w:rPr>
                <w:color w:val="000000"/>
                <w:szCs w:val="22"/>
              </w:rPr>
            </w:pPr>
          </w:p>
          <w:p w14:paraId="0B2E1E94" w14:textId="77777777" w:rsidR="003C7C24" w:rsidRDefault="00F61886">
            <w:r>
              <w:rPr>
                <w:sz w:val="22"/>
                <w:szCs w:val="22"/>
              </w:rPr>
              <w:t xml:space="preserve">3. Suorganizuoti 3 etninę kultūrą populiarinančius renginius – parodas </w:t>
            </w:r>
            <w:r>
              <w:rPr>
                <w:sz w:val="22"/>
                <w:szCs w:val="22"/>
              </w:rPr>
              <w:t xml:space="preserve">Krekenavos </w:t>
            </w:r>
            <w:proofErr w:type="spellStart"/>
            <w:r>
              <w:rPr>
                <w:sz w:val="22"/>
                <w:szCs w:val="22"/>
              </w:rPr>
              <w:t>kc</w:t>
            </w:r>
            <w:proofErr w:type="spellEnd"/>
            <w:r>
              <w:t>.</w:t>
            </w:r>
          </w:p>
          <w:p w14:paraId="0357BBEE" w14:textId="77777777" w:rsidR="003C7C24" w:rsidRDefault="00F61886">
            <w:r>
              <w:rPr>
                <w:sz w:val="22"/>
                <w:szCs w:val="22"/>
                <w:lang w:eastAsia="lt-LT"/>
              </w:rPr>
              <w:t>4. Organizuoti folkloro ansamblio „</w:t>
            </w:r>
            <w:proofErr w:type="spellStart"/>
            <w:r>
              <w:rPr>
                <w:sz w:val="22"/>
                <w:szCs w:val="22"/>
                <w:lang w:eastAsia="lt-LT"/>
              </w:rPr>
              <w:t>Lokauša</w:t>
            </w:r>
            <w:proofErr w:type="spellEnd"/>
            <w:r>
              <w:rPr>
                <w:sz w:val="22"/>
                <w:szCs w:val="22"/>
                <w:lang w:eastAsia="lt-LT"/>
              </w:rPr>
              <w:t>“ koncertines išvykas.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5AB9" w14:textId="77777777" w:rsidR="003C7C24" w:rsidRDefault="00F61886">
            <w:pPr>
              <w:snapToGrid w:val="0"/>
            </w:pPr>
            <w:r>
              <w:rPr>
                <w:sz w:val="22"/>
                <w:szCs w:val="22"/>
                <w:lang w:eastAsia="lt-LT"/>
              </w:rPr>
              <w:t>1. 2022 m. liepos 31 d. surengti trijų kartų folkloro festivalį „Mes į kryžkelę išėjom“ .</w:t>
            </w:r>
          </w:p>
          <w:p w14:paraId="15924D11" w14:textId="77777777" w:rsidR="003C7C24" w:rsidRDefault="00F61886">
            <w:pPr>
              <w:snapToGrid w:val="0"/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(Folkloro ansambliai, tautodailininkai, amatininkai, kulinarinio paveldo </w:t>
            </w:r>
            <w:r>
              <w:rPr>
                <w:color w:val="000000"/>
                <w:sz w:val="22"/>
                <w:szCs w:val="22"/>
                <w:lang w:eastAsia="lt-LT"/>
              </w:rPr>
              <w:t>propaguotojai)</w:t>
            </w:r>
          </w:p>
          <w:p w14:paraId="28A34132" w14:textId="77777777" w:rsidR="003C7C24" w:rsidRDefault="00F61886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Sukurti 4 programas:</w:t>
            </w:r>
          </w:p>
          <w:p w14:paraId="1A08E199" w14:textId="77777777" w:rsidR="003C7C24" w:rsidRDefault="00F6188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programa "Tarp alyvų mačiau tavo veidą";</w:t>
            </w:r>
          </w:p>
          <w:p w14:paraId="61C37A87" w14:textId="77777777" w:rsidR="003C7C24" w:rsidRDefault="00F61886">
            <w:r>
              <w:rPr>
                <w:sz w:val="22"/>
                <w:szCs w:val="22"/>
                <w:lang w:eastAsia="lt-LT"/>
              </w:rPr>
              <w:t xml:space="preserve">2. Folkloro programa </w:t>
            </w:r>
            <w:r>
              <w:rPr>
                <w:color w:val="222222"/>
                <w:sz w:val="22"/>
                <w:szCs w:val="22"/>
              </w:rPr>
              <w:t>"</w:t>
            </w:r>
            <w:proofErr w:type="spellStart"/>
            <w:r>
              <w:rPr>
                <w:color w:val="222222"/>
                <w:sz w:val="22"/>
                <w:szCs w:val="22"/>
              </w:rPr>
              <w:t>Par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šilalį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jojo“;</w:t>
            </w:r>
          </w:p>
          <w:p w14:paraId="234085FB" w14:textId="77777777" w:rsidR="003C7C24" w:rsidRDefault="00F6188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3.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Folkloro programa „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Kelalį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keliavau“;</w:t>
            </w:r>
          </w:p>
          <w:p w14:paraId="7D60A81A" w14:textId="77777777" w:rsidR="003C7C24" w:rsidRDefault="00F61886">
            <w:pPr>
              <w:pStyle w:val="Standard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Retro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programa „Tu man sakei, kad ateisi“.</w:t>
            </w:r>
          </w:p>
          <w:p w14:paraId="001DD6F3" w14:textId="77777777" w:rsidR="003C7C24" w:rsidRDefault="00F61886">
            <w:r>
              <w:rPr>
                <w:sz w:val="22"/>
                <w:szCs w:val="22"/>
                <w:lang w:eastAsia="lt-LT"/>
              </w:rPr>
              <w:t>3. 2022 m.</w:t>
            </w:r>
            <w:r>
              <w:rPr>
                <w:bCs/>
                <w:sz w:val="22"/>
                <w:szCs w:val="22"/>
              </w:rPr>
              <w:t xml:space="preserve"> suorganizuoti Pintinių juostų </w:t>
            </w:r>
            <w:r>
              <w:rPr>
                <w:bCs/>
                <w:sz w:val="22"/>
                <w:szCs w:val="22"/>
              </w:rPr>
              <w:t xml:space="preserve">pynėjų parodą Krekenavos </w:t>
            </w:r>
            <w:proofErr w:type="spellStart"/>
            <w:r>
              <w:rPr>
                <w:bCs/>
                <w:sz w:val="22"/>
                <w:szCs w:val="22"/>
              </w:rPr>
              <w:t>kc</w:t>
            </w:r>
            <w:proofErr w:type="spellEnd"/>
            <w:r>
              <w:rPr>
                <w:bCs/>
                <w:sz w:val="22"/>
                <w:szCs w:val="22"/>
              </w:rPr>
              <w:t xml:space="preserve"> Parodų salėje – liepos 15 – rugpjūčio 20 d.</w:t>
            </w:r>
          </w:p>
          <w:p w14:paraId="13CBD22A" w14:textId="77777777" w:rsidR="003C7C24" w:rsidRDefault="00F61886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Pagal galimybes, atsižvelgiant į Covid-19 situaciją Lietuvoje suorganizuoti 3 folkloro ansamblio „</w:t>
            </w:r>
            <w:proofErr w:type="spellStart"/>
            <w:r>
              <w:rPr>
                <w:sz w:val="22"/>
                <w:szCs w:val="22"/>
                <w:lang w:eastAsia="lt-LT"/>
              </w:rPr>
              <w:t>Lokauša</w:t>
            </w:r>
            <w:proofErr w:type="spellEnd"/>
            <w:r>
              <w:rPr>
                <w:sz w:val="22"/>
                <w:szCs w:val="22"/>
                <w:lang w:eastAsia="lt-LT"/>
              </w:rPr>
              <w:t>“ koncertines išvykas Panevėžio raj.  ir kituose rajonuose.</w:t>
            </w:r>
          </w:p>
          <w:p w14:paraId="0D4A5D58" w14:textId="77777777" w:rsidR="003C7C24" w:rsidRDefault="003C7C24">
            <w:pPr>
              <w:rPr>
                <w:szCs w:val="22"/>
                <w:lang w:eastAsia="lt-LT"/>
              </w:rPr>
            </w:pPr>
          </w:p>
        </w:tc>
      </w:tr>
      <w:tr w:rsidR="003C7C24" w14:paraId="465EC76A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639F" w14:textId="77777777" w:rsidR="003C7C24" w:rsidRDefault="00F61886">
            <w:pPr>
              <w:snapToGrid w:val="0"/>
              <w:jc w:val="both"/>
            </w:pPr>
            <w:r>
              <w:rPr>
                <w:sz w:val="22"/>
                <w:szCs w:val="22"/>
                <w:lang w:eastAsia="lt-LT"/>
              </w:rPr>
              <w:t>2.3.Vykdyti projektus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7F97" w14:textId="77777777" w:rsidR="003C7C24" w:rsidRDefault="00F61886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1.Organizuoti „Šeštadieninės etnokultūrinės mokyklos vaikams  ir jaunimui:" užsiėmimus – šeštadieniais;</w:t>
            </w:r>
          </w:p>
          <w:p w14:paraId="69EE7980" w14:textId="77777777" w:rsidR="003C7C24" w:rsidRDefault="003C7C24">
            <w:pPr>
              <w:rPr>
                <w:color w:val="000000"/>
                <w:szCs w:val="22"/>
              </w:rPr>
            </w:pPr>
          </w:p>
          <w:p w14:paraId="7CB825CC" w14:textId="77777777" w:rsidR="003C7C24" w:rsidRDefault="003C7C24">
            <w:pPr>
              <w:rPr>
                <w:color w:val="000000"/>
                <w:szCs w:val="22"/>
              </w:rPr>
            </w:pPr>
          </w:p>
          <w:p w14:paraId="3F8EFE71" w14:textId="77777777" w:rsidR="003C7C24" w:rsidRDefault="00F61886">
            <w:r>
              <w:rPr>
                <w:color w:val="000000"/>
                <w:sz w:val="22"/>
                <w:szCs w:val="22"/>
              </w:rPr>
              <w:t>2.Suorganizuoti „Gyvenimo ratu“ –– pirmadieniais;</w:t>
            </w:r>
          </w:p>
          <w:p w14:paraId="6BC40E4A" w14:textId="77777777" w:rsidR="003C7C24" w:rsidRDefault="003C7C24">
            <w:pPr>
              <w:rPr>
                <w:color w:val="000000"/>
                <w:szCs w:val="22"/>
                <w:lang w:eastAsia="lt-LT"/>
              </w:rPr>
            </w:pPr>
          </w:p>
          <w:p w14:paraId="5B651389" w14:textId="77777777" w:rsidR="003C7C24" w:rsidRDefault="00F61886">
            <w:r>
              <w:rPr>
                <w:sz w:val="22"/>
                <w:szCs w:val="22"/>
                <w:lang w:eastAsia="lt-LT"/>
              </w:rPr>
              <w:t xml:space="preserve">3. Parašyti Lietuvos kultūros tarybai 1 </w:t>
            </w:r>
            <w:proofErr w:type="spellStart"/>
            <w:r>
              <w:rPr>
                <w:sz w:val="22"/>
                <w:szCs w:val="22"/>
                <w:lang w:eastAsia="lt-LT"/>
              </w:rPr>
              <w:t>projeką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2022 m.</w:t>
            </w:r>
          </w:p>
          <w:p w14:paraId="4FAB42EA" w14:textId="77777777" w:rsidR="003C7C24" w:rsidRDefault="003C7C24">
            <w:pPr>
              <w:rPr>
                <w:szCs w:val="22"/>
                <w:lang w:eastAsia="lt-LT"/>
              </w:rPr>
            </w:pPr>
          </w:p>
          <w:p w14:paraId="7832E42B" w14:textId="77777777" w:rsidR="003C7C24" w:rsidRDefault="00F61886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Konsultuoti bendr</w:t>
            </w:r>
            <w:r>
              <w:rPr>
                <w:sz w:val="22"/>
                <w:szCs w:val="22"/>
                <w:lang w:eastAsia="lt-LT"/>
              </w:rPr>
              <w:t>adarbius projektų rašymo ir kitais dominančiais klausimais.</w:t>
            </w:r>
          </w:p>
          <w:p w14:paraId="53684BAB" w14:textId="77777777" w:rsidR="003C7C24" w:rsidRDefault="003C7C24">
            <w:pPr>
              <w:rPr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B74F" w14:textId="77777777" w:rsidR="003C7C24" w:rsidRDefault="00F61886">
            <w:r>
              <w:rPr>
                <w:color w:val="000000"/>
                <w:sz w:val="22"/>
                <w:szCs w:val="22"/>
              </w:rPr>
              <w:t xml:space="preserve">1.Rengiama „Šeštadieninė etnokultūrinė mokykla vaikams  ir jaunimui:" vieną kartą per mėnesį – šeštadieniais; atsižvelgiant į Covid-19  situaciją Lietuvoje rengti šiuos užsiėmimus kontaktiniu ar </w:t>
            </w:r>
            <w:r>
              <w:rPr>
                <w:color w:val="000000"/>
                <w:sz w:val="22"/>
                <w:szCs w:val="22"/>
              </w:rPr>
              <w:t>virtualiu būdu.</w:t>
            </w:r>
          </w:p>
          <w:p w14:paraId="1F2449E3" w14:textId="77777777" w:rsidR="003C7C24" w:rsidRDefault="00F61886">
            <w:r>
              <w:rPr>
                <w:color w:val="000000"/>
                <w:sz w:val="22"/>
                <w:szCs w:val="22"/>
              </w:rPr>
              <w:t>2. „Gyvenimo ratu“ – 1 kartą per mėnesį – pirmadieniais, atsižvelgiant į Covid-19  situaciją Lietuvoje rengti šiuos užsiėmimus kontaktiniu ar virtualiu būdu.</w:t>
            </w:r>
          </w:p>
          <w:p w14:paraId="4E334A6D" w14:textId="77777777" w:rsidR="003C7C24" w:rsidRDefault="00F61886">
            <w:r>
              <w:rPr>
                <w:sz w:val="22"/>
                <w:szCs w:val="22"/>
                <w:lang w:eastAsia="lt-LT"/>
              </w:rPr>
              <w:t xml:space="preserve">3.Parašyti „Šeštadieninė </w:t>
            </w:r>
            <w:proofErr w:type="spellStart"/>
            <w:r>
              <w:rPr>
                <w:sz w:val="22"/>
                <w:szCs w:val="22"/>
                <w:lang w:eastAsia="lt-LT"/>
              </w:rPr>
              <w:t>ettnokultūrinė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mokykla vaikams ir jaunimui“ </w:t>
            </w:r>
            <w:r>
              <w:rPr>
                <w:sz w:val="22"/>
                <w:szCs w:val="22"/>
                <w:lang w:eastAsia="lt-LT"/>
              </w:rPr>
              <w:t>projektą LKT</w:t>
            </w:r>
          </w:p>
          <w:p w14:paraId="20BB23F2" w14:textId="77777777" w:rsidR="003C7C24" w:rsidRDefault="00F61886">
            <w:r>
              <w:rPr>
                <w:sz w:val="22"/>
                <w:szCs w:val="22"/>
                <w:lang w:eastAsia="lt-LT"/>
              </w:rPr>
              <w:t>4. Suteikti 5 konsultacijas.</w:t>
            </w:r>
          </w:p>
        </w:tc>
      </w:tr>
      <w:tr w:rsidR="003C7C24" w14:paraId="3456D762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18CE" w14:textId="77777777" w:rsidR="003C7C24" w:rsidRDefault="00F61886">
            <w:pPr>
              <w:snapToGrid w:val="0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Žmogiškųjų išteklių Krekenavos centro folkloro ansamblyje „</w:t>
            </w:r>
            <w:proofErr w:type="spellStart"/>
            <w:r>
              <w:rPr>
                <w:sz w:val="22"/>
                <w:szCs w:val="22"/>
                <w:lang w:eastAsia="lt-LT"/>
              </w:rPr>
              <w:t>Lokauša</w:t>
            </w:r>
            <w:proofErr w:type="spellEnd"/>
            <w:r>
              <w:rPr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74DE" w14:textId="77777777" w:rsidR="003C7C24" w:rsidRDefault="00F61886">
            <w:pPr>
              <w:snapToGrid w:val="0"/>
              <w:jc w:val="both"/>
            </w:pPr>
            <w:r>
              <w:rPr>
                <w:sz w:val="22"/>
                <w:szCs w:val="22"/>
                <w:lang w:eastAsia="lt-LT"/>
              </w:rPr>
              <w:t>Pasikviesti į folkloro ansamblį naujų narių.</w:t>
            </w:r>
          </w:p>
          <w:p w14:paraId="68416746" w14:textId="77777777" w:rsidR="003C7C24" w:rsidRDefault="003C7C24">
            <w:pPr>
              <w:jc w:val="both"/>
              <w:rPr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E7BC" w14:textId="77777777" w:rsidR="003C7C24" w:rsidRDefault="00F61886">
            <w:pPr>
              <w:snapToGrid w:val="0"/>
              <w:jc w:val="both"/>
            </w:pPr>
            <w:r>
              <w:rPr>
                <w:sz w:val="22"/>
                <w:szCs w:val="22"/>
                <w:lang w:eastAsia="lt-LT"/>
              </w:rPr>
              <w:t xml:space="preserve"> Į kolektyvą kviesti naujus narius.</w:t>
            </w:r>
          </w:p>
          <w:p w14:paraId="6C7DE213" w14:textId="77777777" w:rsidR="003C7C24" w:rsidRDefault="003C7C24">
            <w:pPr>
              <w:jc w:val="both"/>
              <w:rPr>
                <w:szCs w:val="22"/>
                <w:lang w:eastAsia="lt-LT"/>
              </w:rPr>
            </w:pPr>
          </w:p>
        </w:tc>
      </w:tr>
      <w:tr w:rsidR="003C7C24" w14:paraId="2A037549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9469" w14:textId="77777777" w:rsidR="003C7C24" w:rsidRDefault="00F61886">
            <w:pPr>
              <w:snapToGrid w:val="0"/>
            </w:pPr>
            <w:r>
              <w:rPr>
                <w:sz w:val="22"/>
                <w:szCs w:val="22"/>
                <w:lang w:eastAsia="lt-LT"/>
              </w:rPr>
              <w:t>2.5. Kelti kvalifikaciją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3066" w14:textId="77777777" w:rsidR="003C7C24" w:rsidRDefault="00F61886">
            <w:pPr>
              <w:snapToGrid w:val="0"/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 Dalyvauti mokymuose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9200" w14:textId="77777777" w:rsidR="003C7C24" w:rsidRDefault="00F61886">
            <w:pPr>
              <w:snapToGrid w:val="0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2021 m. </w:t>
            </w:r>
            <w:r>
              <w:rPr>
                <w:sz w:val="22"/>
                <w:szCs w:val="22"/>
                <w:lang w:eastAsia="lt-LT"/>
              </w:rPr>
              <w:t xml:space="preserve">išklausyti virš 20 val. mokymų </w:t>
            </w:r>
          </w:p>
          <w:p w14:paraId="3ED5C56B" w14:textId="77777777" w:rsidR="003C7C24" w:rsidRDefault="003C7C24">
            <w:pPr>
              <w:snapToGrid w:val="0"/>
              <w:rPr>
                <w:szCs w:val="22"/>
                <w:lang w:eastAsia="lt-LT"/>
              </w:rPr>
            </w:pPr>
          </w:p>
        </w:tc>
      </w:tr>
    </w:tbl>
    <w:p w14:paraId="61B73C12" w14:textId="77777777" w:rsidR="003C7C24" w:rsidRDefault="003C7C24"/>
    <w:sectPr w:rsidR="003C7C24">
      <w:pgSz w:w="11906" w:h="16838"/>
      <w:pgMar w:top="720" w:right="720" w:bottom="720" w:left="7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CDE7" w14:textId="77777777" w:rsidR="00F61886" w:rsidRDefault="00F61886">
      <w:r>
        <w:separator/>
      </w:r>
    </w:p>
  </w:endnote>
  <w:endnote w:type="continuationSeparator" w:id="0">
    <w:p w14:paraId="5FC3386A" w14:textId="77777777" w:rsidR="00F61886" w:rsidRDefault="00F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C90F" w14:textId="77777777" w:rsidR="00F61886" w:rsidRDefault="00F61886">
      <w:r>
        <w:rPr>
          <w:color w:val="000000"/>
        </w:rPr>
        <w:separator/>
      </w:r>
    </w:p>
  </w:footnote>
  <w:footnote w:type="continuationSeparator" w:id="0">
    <w:p w14:paraId="4E3A9AA7" w14:textId="77777777" w:rsidR="00F61886" w:rsidRDefault="00F6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C24"/>
    <w:rsid w:val="00007C52"/>
    <w:rsid w:val="003C7C24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BEAA"/>
  <w15:docId w15:val="{E3351368-D0C1-4047-90D3-E0E2681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dc:description/>
  <cp:lastModifiedBy>Krekenavos kulturos centras centras</cp:lastModifiedBy>
  <cp:revision>2</cp:revision>
  <dcterms:created xsi:type="dcterms:W3CDTF">2022-04-22T11:23:00Z</dcterms:created>
  <dcterms:modified xsi:type="dcterms:W3CDTF">2022-04-22T11:23:00Z</dcterms:modified>
</cp:coreProperties>
</file>